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17D6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17D6A" w:rsidRPr="00C17D6A">
          <w:rPr>
            <w:rStyle w:val="a9"/>
          </w:rPr>
          <w:t>Государственное профессиональное образовательное учреждение Ярославской области "Ярославский автомеханич</w:t>
        </w:r>
        <w:r w:rsidR="00C17D6A" w:rsidRPr="00C17D6A">
          <w:rPr>
            <w:rStyle w:val="a9"/>
          </w:rPr>
          <w:t>е</w:t>
        </w:r>
        <w:r w:rsidR="00C17D6A" w:rsidRPr="00C17D6A">
          <w:rPr>
            <w:rStyle w:val="a9"/>
          </w:rPr>
          <w:t>ский колледж"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17D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17D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Pr="00F06873" w:rsidRDefault="00C17D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b/>
                <w:sz w:val="18"/>
                <w:szCs w:val="18"/>
              </w:rPr>
            </w:pPr>
            <w:r w:rsidRPr="00C17D6A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Pr="00F06873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учебно-производственной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боте (Г-207)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Pr="00F06873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(тренажерный зал, Г-20)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 лаборатория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и оснастки; процессов формообразования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ментов; типовых элементов, устройств систем 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управления и средств измерений А-102  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автоматического управления, монтажа, наладки, ремонта и эксплуатации систем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тического управления А-106)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технологии отрасли,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оборудования отра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ли А-110)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технологии обработки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 А-111)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электрических машин и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ратов, электрического привода, электрического и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нического оборудования, А-116)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методист, ответс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венный секретарь приемной комиссии (А-204)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управления проектной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тельностью , А-207)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металловедения, термической обработки металлов; методов испытания и контроля качества металлов; метрологии,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дартизации и сертификации , А-208)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(лаборатория информатики, А-208)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гум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нитарных и социально-экономических дисциплин А-303)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ского языка и литературы, А-304)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ист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рии, А-305)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ан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лийского языка, А-307)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ройства автомобилей, А-312)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«Предметно-цикловые коми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«Комиссия машиностро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металлообработки», А-313)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логии машиностроения, А-321)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странного языка, А-318)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«Двигателей внутреннего сг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рания", Б-209)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бытовых машин и приборов, Б-210)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основ экономики и экономических дисциплин, Б-202)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технической механики и дет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лей машин, Б-203)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заочным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(кабинет Б-206)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тажа, технической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ремонта оборудования Б-207)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странного языка, Б-215)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гидравлических и пневматич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систем, технического обслуживания и ремонта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мышленного оборудования, Б-217)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ан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лийского языка, Б-218)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электротехники и электроте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нических материалов , В-201)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>тротехники и оборудования электротехнических установок, В-202)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электронной техники, В-203)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(кабинет типовых узлов и средств автоматизации, В-207)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метрологии, стандартизации и сертификации, в-208)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технической эксплуатации и обслуживания электрического и электромеханического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рудования, В-209)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электротехнических измер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В-210)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тирования цифровых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ройств, В-302)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номики отрасли и менеджме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та, В-303)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механики, В-304)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странного языка, В-305)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матики, В-306)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матики, В-307)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периферийных устройств, сборки, монтажа и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средств вычислительной техники; технических средств информатизации, В-308)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(Лаборатория цифровой схемотехники, ми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ропроцессоров и микропроце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сорных систем, В-309)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матических дисциплин, В-310)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(кабинет «Предметно-цикловые коми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сии «Общих гуманитарных дисциплин, экономики и управления»; «Литературы, иностранного и русского яз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ков иностранных языков», В-311)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b/>
                <w:sz w:val="18"/>
                <w:szCs w:val="18"/>
              </w:rPr>
            </w:pPr>
            <w:r w:rsidRPr="00C17D6A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Бухгалтер, 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49(1680)А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50(1680)А (49(1680)А)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b/>
                <w:sz w:val="18"/>
                <w:szCs w:val="18"/>
              </w:rPr>
            </w:pPr>
            <w:r w:rsidRPr="00C17D6A">
              <w:rPr>
                <w:b/>
                <w:sz w:val="18"/>
                <w:szCs w:val="18"/>
              </w:rPr>
              <w:t>Технический центр "Лицей"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учебно-производственного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56(1680)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57(1680)А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17D6A" w:rsidRPr="00F06873" w:rsidTr="004654AF">
        <w:tc>
          <w:tcPr>
            <w:tcW w:w="959" w:type="dxa"/>
            <w:shd w:val="clear" w:color="auto" w:fill="auto"/>
            <w:vAlign w:val="center"/>
          </w:tcPr>
          <w:p w:rsid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58(1680)А (57(1680)А)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17D6A" w:rsidRPr="00C17D6A" w:rsidRDefault="00C17D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17D6A" w:rsidRDefault="00C17D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17D6A">
          <w:rPr>
            <w:rStyle w:val="a9"/>
          </w:rPr>
          <w:t>05.09.2018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D6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D6A" w:rsidP="009D6532">
            <w:pPr>
              <w:pStyle w:val="aa"/>
            </w:pPr>
            <w:r>
              <w:t>Трошин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17D6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17D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D6A" w:rsidP="009D6532">
            <w:pPr>
              <w:pStyle w:val="aa"/>
            </w:pPr>
            <w:r>
              <w:t>Заместитель директора по учебной р</w:t>
            </w:r>
            <w:r>
              <w:t>а</w:t>
            </w:r>
            <w:r>
              <w:t>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17D6A" w:rsidP="009D6532">
            <w:pPr>
              <w:pStyle w:val="aa"/>
            </w:pPr>
            <w:r>
              <w:t>Елкин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17D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  <w:r>
              <w:lastRenderedPageBreak/>
              <w:t>Заместитель директора по учебно-производственной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  <w:r>
              <w:t>Слепцова М.Е.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(дата)</w:t>
            </w: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 - 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  <w:r>
              <w:t>Журавлева Л.Л.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(дата)</w:t>
            </w: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E26E76">
            <w:pPr>
              <w:pStyle w:val="aa"/>
            </w:pPr>
            <w:r>
              <w:t>Голушина Л.</w:t>
            </w:r>
            <w:r w:rsidR="00E26E76">
              <w:t>М</w:t>
            </w:r>
            <w: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9D6532">
            <w:pPr>
              <w:pStyle w:val="aa"/>
            </w:pPr>
          </w:p>
        </w:tc>
      </w:tr>
      <w:tr w:rsidR="00C17D6A" w:rsidRPr="00C17D6A" w:rsidTr="00C17D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17D6A" w:rsidRPr="00C17D6A" w:rsidRDefault="00C17D6A" w:rsidP="009D6532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17D6A" w:rsidTr="00C17D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D6A" w:rsidRDefault="00C17D6A" w:rsidP="002743B5">
            <w:pPr>
              <w:pStyle w:val="aa"/>
            </w:pPr>
            <w:r w:rsidRPr="00C17D6A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D6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D6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D6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D6A" w:rsidRDefault="00C17D6A" w:rsidP="002743B5">
            <w:pPr>
              <w:pStyle w:val="aa"/>
            </w:pPr>
            <w:r w:rsidRPr="00C17D6A">
              <w:t>Бахвалова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17D6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17D6A" w:rsidRDefault="002743B5" w:rsidP="002743B5">
            <w:pPr>
              <w:pStyle w:val="aa"/>
            </w:pPr>
          </w:p>
        </w:tc>
      </w:tr>
      <w:tr w:rsidR="002743B5" w:rsidRPr="00C17D6A" w:rsidTr="00C17D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17D6A" w:rsidRDefault="00C17D6A" w:rsidP="002743B5">
            <w:pPr>
              <w:pStyle w:val="aa"/>
              <w:rPr>
                <w:b/>
                <w:vertAlign w:val="superscript"/>
              </w:rPr>
            </w:pPr>
            <w:r w:rsidRPr="00C17D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17D6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17D6A" w:rsidRDefault="00C17D6A" w:rsidP="002743B5">
            <w:pPr>
              <w:pStyle w:val="aa"/>
              <w:rPr>
                <w:b/>
                <w:vertAlign w:val="superscript"/>
              </w:rPr>
            </w:pPr>
            <w:r w:rsidRPr="00C17D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17D6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17D6A" w:rsidRDefault="00C17D6A" w:rsidP="002743B5">
            <w:pPr>
              <w:pStyle w:val="aa"/>
              <w:rPr>
                <w:b/>
                <w:vertAlign w:val="superscript"/>
              </w:rPr>
            </w:pPr>
            <w:r w:rsidRPr="00C17D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17D6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17D6A" w:rsidRDefault="00C17D6A" w:rsidP="002743B5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(дата)</w:t>
            </w:r>
          </w:p>
        </w:tc>
      </w:tr>
      <w:tr w:rsidR="00C17D6A" w:rsidRPr="00C17D6A" w:rsidTr="00C17D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</w:pPr>
            <w:r w:rsidRPr="00C17D6A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</w:pPr>
            <w:r w:rsidRPr="00C17D6A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D6A" w:rsidRPr="00C17D6A" w:rsidRDefault="00C17D6A" w:rsidP="002743B5">
            <w:pPr>
              <w:pStyle w:val="aa"/>
            </w:pPr>
          </w:p>
        </w:tc>
      </w:tr>
      <w:tr w:rsidR="00C17D6A" w:rsidRPr="00C17D6A" w:rsidTr="00C17D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17D6A" w:rsidRPr="00C17D6A" w:rsidRDefault="00C17D6A" w:rsidP="002743B5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17D6A" w:rsidRPr="00C17D6A" w:rsidRDefault="00C17D6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D6A" w:rsidRPr="00C17D6A" w:rsidRDefault="00C17D6A" w:rsidP="002743B5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17D6A" w:rsidRPr="00C17D6A" w:rsidRDefault="00C17D6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7D6A" w:rsidRPr="00C17D6A" w:rsidRDefault="00C17D6A" w:rsidP="002743B5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17D6A" w:rsidRPr="00C17D6A" w:rsidRDefault="00C17D6A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7D6A" w:rsidRPr="00C17D6A" w:rsidRDefault="00C17D6A" w:rsidP="002743B5">
            <w:pPr>
              <w:pStyle w:val="aa"/>
              <w:rPr>
                <w:vertAlign w:val="superscript"/>
              </w:rPr>
            </w:pPr>
            <w:r w:rsidRPr="00C17D6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9D" w:rsidRPr="00FD1884" w:rsidRDefault="00A36C9D" w:rsidP="00C17D6A">
      <w:r>
        <w:separator/>
      </w:r>
    </w:p>
  </w:endnote>
  <w:endnote w:type="continuationSeparator" w:id="1">
    <w:p w:rsidR="00A36C9D" w:rsidRPr="00FD1884" w:rsidRDefault="00A36C9D" w:rsidP="00C1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9D" w:rsidRPr="00FD1884" w:rsidRDefault="00A36C9D" w:rsidP="00C17D6A">
      <w:r>
        <w:separator/>
      </w:r>
    </w:p>
  </w:footnote>
  <w:footnote w:type="continuationSeparator" w:id="1">
    <w:p w:rsidR="00A36C9D" w:rsidRPr="00FD1884" w:rsidRDefault="00A36C9D" w:rsidP="00C1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6A" w:rsidRDefault="00C17D6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8"/>
    <w:docVar w:name="ceh_info" w:val="Государственное профессиональное образовательное учреждение Ярославской области &quot;Ярославский автомеханический колледж&quot;"/>
    <w:docVar w:name="doc_name" w:val="Документ18"/>
    <w:docVar w:name="fill_date" w:val="05.09.2018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rbtd_name" w:val="Государственное профессиональное образовательное учреждение Ярославской области &quot;Ярославский автомеханический колледж&quot;"/>
    <w:docVar w:name="sv_docs" w:val="1"/>
  </w:docVars>
  <w:rsids>
    <w:rsidRoot w:val="00C17D6A"/>
    <w:rsid w:val="0002033E"/>
    <w:rsid w:val="00086094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56F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D7A88"/>
    <w:rsid w:val="00936F48"/>
    <w:rsid w:val="009647F7"/>
    <w:rsid w:val="009A1326"/>
    <w:rsid w:val="009D6532"/>
    <w:rsid w:val="00A026A4"/>
    <w:rsid w:val="00A36C9D"/>
    <w:rsid w:val="00AF1EDF"/>
    <w:rsid w:val="00B12F45"/>
    <w:rsid w:val="00B2089E"/>
    <w:rsid w:val="00B3448B"/>
    <w:rsid w:val="00B874F5"/>
    <w:rsid w:val="00BA560A"/>
    <w:rsid w:val="00C0355B"/>
    <w:rsid w:val="00C17D6A"/>
    <w:rsid w:val="00C93056"/>
    <w:rsid w:val="00CA2E96"/>
    <w:rsid w:val="00CD2568"/>
    <w:rsid w:val="00D11966"/>
    <w:rsid w:val="00DC0F74"/>
    <w:rsid w:val="00DC1A91"/>
    <w:rsid w:val="00DD6622"/>
    <w:rsid w:val="00E25119"/>
    <w:rsid w:val="00E26E76"/>
    <w:rsid w:val="00E30B79"/>
    <w:rsid w:val="00E458F1"/>
    <w:rsid w:val="00EA3306"/>
    <w:rsid w:val="00EB7BDE"/>
    <w:rsid w:val="00EC5373"/>
    <w:rsid w:val="00F06873"/>
    <w:rsid w:val="00F262EE"/>
    <w:rsid w:val="00F830D0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7D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7D6A"/>
    <w:rPr>
      <w:sz w:val="24"/>
    </w:rPr>
  </w:style>
  <w:style w:type="paragraph" w:styleId="ad">
    <w:name w:val="footer"/>
    <w:basedOn w:val="a"/>
    <w:link w:val="ae"/>
    <w:rsid w:val="00C17D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7D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user</cp:lastModifiedBy>
  <cp:revision>2</cp:revision>
  <cp:lastPrinted>2018-12-19T12:31:00Z</cp:lastPrinted>
  <dcterms:created xsi:type="dcterms:W3CDTF">2019-02-04T12:56:00Z</dcterms:created>
  <dcterms:modified xsi:type="dcterms:W3CDTF">2019-02-04T12:56:00Z</dcterms:modified>
</cp:coreProperties>
</file>